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E3FE" w14:textId="77777777" w:rsidR="00AB1EF9" w:rsidRPr="00C219C6" w:rsidRDefault="00AB1EF9" w:rsidP="00D12734">
      <w:pPr>
        <w:spacing w:after="0" w:line="240" w:lineRule="auto"/>
        <w:rPr>
          <w:rFonts w:ascii="Times New Roman" w:hAnsi="Times New Roman" w:cs="Times New Roman"/>
          <w:b/>
          <w:sz w:val="24"/>
          <w:szCs w:val="24"/>
        </w:rPr>
      </w:pPr>
      <w:bookmarkStart w:id="0" w:name="_GoBack"/>
      <w:bookmarkEnd w:id="0"/>
      <w:r w:rsidRPr="00C219C6">
        <w:rPr>
          <w:rFonts w:ascii="Times New Roman" w:hAnsi="Times New Roman" w:cs="Times New Roman"/>
          <w:b/>
          <w:sz w:val="24"/>
          <w:szCs w:val="24"/>
        </w:rPr>
        <w:t>Henry Louis Gates, Jr.</w:t>
      </w:r>
    </w:p>
    <w:p w14:paraId="559F3BF2" w14:textId="77777777" w:rsidR="00D12734" w:rsidRPr="00C219C6" w:rsidRDefault="00D12734" w:rsidP="00D12734">
      <w:pPr>
        <w:spacing w:after="0" w:line="240" w:lineRule="auto"/>
        <w:rPr>
          <w:rFonts w:ascii="Times New Roman" w:hAnsi="Times New Roman" w:cs="Times New Roman"/>
          <w:b/>
          <w:sz w:val="24"/>
          <w:szCs w:val="24"/>
        </w:rPr>
      </w:pPr>
    </w:p>
    <w:p w14:paraId="58CBA75A" w14:textId="6DEE3D23" w:rsidR="00C219C6" w:rsidRPr="00C219C6" w:rsidRDefault="00F3370B" w:rsidP="00C219C6">
      <w:pPr>
        <w:spacing w:line="240" w:lineRule="auto"/>
        <w:rPr>
          <w:rFonts w:ascii="Times New Roman" w:hAnsi="Times New Roman" w:cs="Times New Roman"/>
          <w:sz w:val="24"/>
          <w:szCs w:val="24"/>
        </w:rPr>
      </w:pPr>
      <w:r w:rsidRPr="00F3370B">
        <w:rPr>
          <w:rFonts w:ascii="Times New Roman" w:hAnsi="Times New Roman" w:cs="Times New Roman"/>
          <w:sz w:val="24"/>
          <w:szCs w:val="24"/>
        </w:rPr>
        <w:t xml:space="preserve">Henry Louis Gates, Jr. is the Alphonse Fletcher University Professor and Director of the Hutchins Center for African &amp; African American Research at Harvard University. Emmy </w:t>
      </w:r>
      <w:r w:rsidR="00E55F79">
        <w:rPr>
          <w:rFonts w:ascii="Times New Roman" w:hAnsi="Times New Roman" w:cs="Times New Roman"/>
          <w:sz w:val="24"/>
          <w:szCs w:val="24"/>
        </w:rPr>
        <w:t xml:space="preserve">and Peabody </w:t>
      </w:r>
      <w:r w:rsidRPr="00F3370B">
        <w:rPr>
          <w:rFonts w:ascii="Times New Roman" w:hAnsi="Times New Roman" w:cs="Times New Roman"/>
          <w:sz w:val="24"/>
          <w:szCs w:val="24"/>
        </w:rPr>
        <w:t xml:space="preserve">Award-winning filmmaker, literary scholar, journalist, cultural critic, and institution builder, Professor Gates has authored or co-authored </w:t>
      </w:r>
      <w:r w:rsidR="006E6211">
        <w:rPr>
          <w:rFonts w:ascii="Times New Roman" w:hAnsi="Times New Roman" w:cs="Times New Roman"/>
          <w:sz w:val="24"/>
          <w:szCs w:val="24"/>
        </w:rPr>
        <w:t>more than 20</w:t>
      </w:r>
      <w:r w:rsidRPr="00F3370B">
        <w:rPr>
          <w:rFonts w:ascii="Times New Roman" w:hAnsi="Times New Roman" w:cs="Times New Roman"/>
          <w:sz w:val="24"/>
          <w:szCs w:val="24"/>
        </w:rPr>
        <w:t xml:space="preserve"> books and created </w:t>
      </w:r>
      <w:r w:rsidR="006E6211">
        <w:rPr>
          <w:rFonts w:ascii="Times New Roman" w:hAnsi="Times New Roman" w:cs="Times New Roman"/>
          <w:sz w:val="24"/>
          <w:szCs w:val="24"/>
        </w:rPr>
        <w:t>more than 20</w:t>
      </w:r>
      <w:r w:rsidR="00782EA2">
        <w:rPr>
          <w:rFonts w:ascii="Times New Roman" w:hAnsi="Times New Roman" w:cs="Times New Roman"/>
          <w:sz w:val="24"/>
          <w:szCs w:val="24"/>
        </w:rPr>
        <w:t xml:space="preserve"> </w:t>
      </w:r>
      <w:r w:rsidRPr="00F3370B">
        <w:rPr>
          <w:rFonts w:ascii="Times New Roman" w:hAnsi="Times New Roman" w:cs="Times New Roman"/>
          <w:sz w:val="24"/>
          <w:szCs w:val="24"/>
        </w:rPr>
        <w:t>documentary films</w:t>
      </w:r>
      <w:r w:rsidR="00782EA2">
        <w:rPr>
          <w:rFonts w:ascii="Times New Roman" w:hAnsi="Times New Roman" w:cs="Times New Roman"/>
          <w:sz w:val="24"/>
          <w:szCs w:val="24"/>
        </w:rPr>
        <w:t>, including</w:t>
      </w:r>
      <w:r w:rsidR="00647092">
        <w:rPr>
          <w:rFonts w:ascii="Times New Roman" w:hAnsi="Times New Roman" w:cs="Times New Roman"/>
          <w:sz w:val="24"/>
          <w:szCs w:val="24"/>
        </w:rPr>
        <w:t xml:space="preserve"> </w:t>
      </w:r>
      <w:r w:rsidR="00647092">
        <w:rPr>
          <w:rFonts w:ascii="Times New Roman" w:hAnsi="Times New Roman" w:cs="Times New Roman"/>
          <w:i/>
          <w:sz w:val="24"/>
          <w:szCs w:val="24"/>
        </w:rPr>
        <w:t>The African Americans: Many Rivers to Cross, Black in Latin America, Black America since MLK: And Still I Rise, Africa’s Great Civilizations,</w:t>
      </w:r>
      <w:r w:rsidR="00647092">
        <w:rPr>
          <w:rFonts w:ascii="Times New Roman" w:hAnsi="Times New Roman" w:cs="Times New Roman"/>
          <w:sz w:val="24"/>
          <w:szCs w:val="24"/>
        </w:rPr>
        <w:t xml:space="preserve"> </w:t>
      </w:r>
      <w:r w:rsidR="00647092">
        <w:rPr>
          <w:rFonts w:ascii="Times New Roman" w:hAnsi="Times New Roman" w:cs="Times New Roman"/>
          <w:i/>
          <w:sz w:val="24"/>
          <w:szCs w:val="24"/>
        </w:rPr>
        <w:t>Reconstruction: America after the Civil Wa</w:t>
      </w:r>
      <w:r w:rsidR="001017AA">
        <w:rPr>
          <w:rFonts w:ascii="Times New Roman" w:hAnsi="Times New Roman" w:cs="Times New Roman"/>
          <w:i/>
          <w:sz w:val="24"/>
          <w:szCs w:val="24"/>
        </w:rPr>
        <w:t>r, The Black Church: This Is Our Story, This is Our Song,</w:t>
      </w:r>
      <w:r w:rsidR="00647092">
        <w:rPr>
          <w:rFonts w:ascii="Times New Roman" w:hAnsi="Times New Roman" w:cs="Times New Roman"/>
          <w:i/>
          <w:sz w:val="24"/>
          <w:szCs w:val="24"/>
        </w:rPr>
        <w:t xml:space="preserve">, </w:t>
      </w:r>
      <w:r w:rsidR="00647092">
        <w:rPr>
          <w:rFonts w:ascii="Times New Roman" w:hAnsi="Times New Roman" w:cs="Times New Roman"/>
          <w:sz w:val="24"/>
          <w:szCs w:val="24"/>
        </w:rPr>
        <w:t xml:space="preserve">and </w:t>
      </w:r>
      <w:r w:rsidR="00782EA2" w:rsidRPr="00782EA2">
        <w:rPr>
          <w:rFonts w:ascii="Times New Roman" w:hAnsi="Times New Roman" w:cs="Times New Roman"/>
          <w:i/>
          <w:sz w:val="24"/>
          <w:szCs w:val="24"/>
        </w:rPr>
        <w:t>Finding Your Roots,</w:t>
      </w:r>
      <w:r w:rsidR="00782EA2" w:rsidRPr="00782EA2">
        <w:rPr>
          <w:rFonts w:ascii="Times New Roman" w:hAnsi="Times New Roman" w:cs="Times New Roman"/>
          <w:sz w:val="24"/>
          <w:szCs w:val="24"/>
        </w:rPr>
        <w:t xml:space="preserve"> his groundbreaking genealogy series now in its </w:t>
      </w:r>
      <w:r w:rsidR="001017AA">
        <w:rPr>
          <w:rFonts w:ascii="Times New Roman" w:hAnsi="Times New Roman" w:cs="Times New Roman"/>
          <w:sz w:val="24"/>
          <w:szCs w:val="24"/>
        </w:rPr>
        <w:t>seventh</w:t>
      </w:r>
      <w:r w:rsidR="00782EA2" w:rsidRPr="00782EA2">
        <w:rPr>
          <w:rFonts w:ascii="Times New Roman" w:hAnsi="Times New Roman" w:cs="Times New Roman"/>
          <w:sz w:val="24"/>
          <w:szCs w:val="24"/>
        </w:rPr>
        <w:t xml:space="preserve"> season on PBS.</w:t>
      </w:r>
      <w:r w:rsidR="00782EA2">
        <w:rPr>
          <w:rFonts w:ascii="Times New Roman" w:hAnsi="Times New Roman" w:cs="Times New Roman"/>
          <w:sz w:val="24"/>
          <w:szCs w:val="24"/>
        </w:rPr>
        <w:t xml:space="preserve"> </w:t>
      </w:r>
      <w:r w:rsidR="00C219C6">
        <w:rPr>
          <w:rFonts w:ascii="Times New Roman" w:hAnsi="Times New Roman" w:cs="Times New Roman"/>
          <w:sz w:val="24"/>
          <w:szCs w:val="24"/>
        </w:rPr>
        <w:t xml:space="preserve">The recipient of </w:t>
      </w:r>
      <w:r w:rsidR="006E6211">
        <w:rPr>
          <w:rFonts w:ascii="Times New Roman" w:hAnsi="Times New Roman" w:cs="Times New Roman"/>
          <w:sz w:val="24"/>
          <w:szCs w:val="24"/>
        </w:rPr>
        <w:t>58</w:t>
      </w:r>
      <w:r w:rsidR="00C219C6" w:rsidRPr="00C219C6">
        <w:rPr>
          <w:rFonts w:ascii="Times New Roman" w:hAnsi="Times New Roman" w:cs="Times New Roman"/>
          <w:sz w:val="24"/>
          <w:szCs w:val="24"/>
        </w:rPr>
        <w:t xml:space="preserve"> honorary degrees, </w:t>
      </w:r>
      <w:r w:rsidR="00C219C6">
        <w:rPr>
          <w:rFonts w:ascii="Times New Roman" w:hAnsi="Times New Roman" w:cs="Times New Roman"/>
          <w:sz w:val="24"/>
          <w:szCs w:val="24"/>
        </w:rPr>
        <w:t>Gates was a member of the fi</w:t>
      </w:r>
      <w:r w:rsidR="00C219C6" w:rsidRPr="00C219C6">
        <w:rPr>
          <w:rFonts w:ascii="Times New Roman" w:hAnsi="Times New Roman" w:cs="Times New Roman"/>
          <w:sz w:val="24"/>
          <w:szCs w:val="24"/>
        </w:rPr>
        <w:t>rst class awarded “genius</w:t>
      </w:r>
      <w:r w:rsidR="00C219C6">
        <w:rPr>
          <w:rFonts w:ascii="Times New Roman" w:hAnsi="Times New Roman" w:cs="Times New Roman"/>
          <w:sz w:val="24"/>
          <w:szCs w:val="24"/>
        </w:rPr>
        <w:t xml:space="preserve"> </w:t>
      </w:r>
      <w:r w:rsidR="00C219C6" w:rsidRPr="00C219C6">
        <w:rPr>
          <w:rFonts w:ascii="Times New Roman" w:hAnsi="Times New Roman" w:cs="Times New Roman"/>
          <w:sz w:val="24"/>
          <w:szCs w:val="24"/>
        </w:rPr>
        <w:t>grants” by the MacArthur Foundation in 1981, and in 1998</w:t>
      </w:r>
      <w:r w:rsidR="00C219C6">
        <w:rPr>
          <w:rFonts w:ascii="Times New Roman" w:hAnsi="Times New Roman" w:cs="Times New Roman"/>
          <w:sz w:val="24"/>
          <w:szCs w:val="24"/>
        </w:rPr>
        <w:t xml:space="preserve"> he became the fi</w:t>
      </w:r>
      <w:r w:rsidR="00C219C6" w:rsidRPr="00C219C6">
        <w:rPr>
          <w:rFonts w:ascii="Times New Roman" w:hAnsi="Times New Roman" w:cs="Times New Roman"/>
          <w:sz w:val="24"/>
          <w:szCs w:val="24"/>
        </w:rPr>
        <w:t>rst African American scholar to be awarded</w:t>
      </w:r>
      <w:r w:rsidR="00C219C6">
        <w:rPr>
          <w:rFonts w:ascii="Times New Roman" w:hAnsi="Times New Roman" w:cs="Times New Roman"/>
          <w:sz w:val="24"/>
          <w:szCs w:val="24"/>
        </w:rPr>
        <w:t xml:space="preserve"> </w:t>
      </w:r>
      <w:r w:rsidR="00C219C6" w:rsidRPr="00C219C6">
        <w:rPr>
          <w:rFonts w:ascii="Times New Roman" w:hAnsi="Times New Roman" w:cs="Times New Roman"/>
          <w:sz w:val="24"/>
          <w:szCs w:val="24"/>
        </w:rPr>
        <w:t>the National Humanities Medal.</w:t>
      </w:r>
      <w:r w:rsidR="00782EA2">
        <w:rPr>
          <w:rFonts w:ascii="Times New Roman" w:hAnsi="Times New Roman" w:cs="Times New Roman"/>
          <w:sz w:val="24"/>
          <w:szCs w:val="24"/>
        </w:rPr>
        <w:t xml:space="preserve"> A native of Piedmont, West Virginia, Gates </w:t>
      </w:r>
      <w:r w:rsidR="00782EA2" w:rsidRPr="00782EA2">
        <w:rPr>
          <w:rFonts w:ascii="Times New Roman" w:hAnsi="Times New Roman" w:cs="Times New Roman"/>
          <w:sz w:val="24"/>
          <w:szCs w:val="24"/>
        </w:rPr>
        <w:t xml:space="preserve">earned his B.A. in </w:t>
      </w:r>
      <w:r w:rsidR="00CE7E3C">
        <w:rPr>
          <w:rFonts w:ascii="Times New Roman" w:hAnsi="Times New Roman" w:cs="Times New Roman"/>
          <w:sz w:val="24"/>
          <w:szCs w:val="24"/>
        </w:rPr>
        <w:t>History</w:t>
      </w:r>
      <w:r w:rsidR="00782EA2" w:rsidRPr="00782EA2">
        <w:rPr>
          <w:rFonts w:ascii="Times New Roman" w:hAnsi="Times New Roman" w:cs="Times New Roman"/>
          <w:sz w:val="24"/>
          <w:szCs w:val="24"/>
        </w:rPr>
        <w:t xml:space="preserve">, </w:t>
      </w:r>
      <w:r w:rsidR="00782EA2" w:rsidRPr="00782EA2">
        <w:rPr>
          <w:rFonts w:ascii="Times New Roman" w:hAnsi="Times New Roman" w:cs="Times New Roman"/>
          <w:i/>
          <w:sz w:val="24"/>
          <w:szCs w:val="24"/>
        </w:rPr>
        <w:t xml:space="preserve">summa cum laude, </w:t>
      </w:r>
      <w:r w:rsidR="00782EA2" w:rsidRPr="00782EA2">
        <w:rPr>
          <w:rFonts w:ascii="Times New Roman" w:hAnsi="Times New Roman" w:cs="Times New Roman"/>
          <w:sz w:val="24"/>
          <w:szCs w:val="24"/>
        </w:rPr>
        <w:t>from Yale University in 1973, and his M.A. and Ph.D. in English Literature from Clare College at the University of Cambridge in 1979.</w:t>
      </w:r>
      <w:r w:rsidR="00782EA2">
        <w:rPr>
          <w:rFonts w:ascii="Times New Roman" w:hAnsi="Times New Roman" w:cs="Times New Roman"/>
          <w:sz w:val="24"/>
          <w:szCs w:val="24"/>
        </w:rPr>
        <w:t xml:space="preserve"> </w:t>
      </w:r>
      <w:r w:rsidR="00A8346D" w:rsidRPr="00A8346D">
        <w:rPr>
          <w:rFonts w:ascii="Times New Roman" w:hAnsi="Times New Roman" w:cs="Times New Roman"/>
          <w:sz w:val="24"/>
          <w:szCs w:val="24"/>
        </w:rPr>
        <w:t>He also is an Honorary Fellow, Clare College, at the University of Cambridge.</w:t>
      </w:r>
      <w:r w:rsidR="00A8346D">
        <w:rPr>
          <w:rFonts w:ascii="Times New Roman" w:hAnsi="Times New Roman" w:cs="Times New Roman"/>
          <w:sz w:val="24"/>
          <w:szCs w:val="24"/>
        </w:rPr>
        <w:t xml:space="preserve"> A f</w:t>
      </w:r>
      <w:r w:rsidR="00A8346D" w:rsidRPr="00A8346D">
        <w:rPr>
          <w:rFonts w:ascii="Times New Roman" w:hAnsi="Times New Roman" w:cs="Times New Roman"/>
          <w:sz w:val="24"/>
          <w:szCs w:val="24"/>
        </w:rPr>
        <w:t>ormer chair of the Pulitzer Prize board</w:t>
      </w:r>
      <w:r w:rsidR="00A8346D">
        <w:rPr>
          <w:rFonts w:ascii="Times New Roman" w:hAnsi="Times New Roman" w:cs="Times New Roman"/>
          <w:sz w:val="24"/>
          <w:szCs w:val="24"/>
        </w:rPr>
        <w:t xml:space="preserve">, he is </w:t>
      </w:r>
      <w:r w:rsidR="00782EA2" w:rsidRPr="00782EA2">
        <w:rPr>
          <w:rFonts w:ascii="Times New Roman" w:hAnsi="Times New Roman" w:cs="Times New Roman"/>
          <w:sz w:val="24"/>
          <w:szCs w:val="24"/>
        </w:rPr>
        <w:t>a member of the American Academy of Arts and Letters and serves on a wide array of boards, including the New York Public Library, the NAACP Legal Defense Fund, the Aspen Institute, Jazz at Lincoln Center, the Whitney Museum of American Art, Library of America, and the Brookings Institution.</w:t>
      </w:r>
      <w:r w:rsidR="00EC339A">
        <w:rPr>
          <w:rFonts w:ascii="Times New Roman" w:hAnsi="Times New Roman" w:cs="Times New Roman"/>
          <w:sz w:val="24"/>
          <w:szCs w:val="24"/>
        </w:rPr>
        <w:t xml:space="preserve"> In 2011, his portrait, by </w:t>
      </w:r>
      <w:proofErr w:type="spellStart"/>
      <w:r w:rsidR="00EC339A">
        <w:rPr>
          <w:rFonts w:ascii="Times New Roman" w:hAnsi="Times New Roman" w:cs="Times New Roman"/>
          <w:sz w:val="24"/>
          <w:szCs w:val="24"/>
        </w:rPr>
        <w:t>Yuqi</w:t>
      </w:r>
      <w:proofErr w:type="spellEnd"/>
      <w:r w:rsidR="00EC339A">
        <w:rPr>
          <w:rFonts w:ascii="Times New Roman" w:hAnsi="Times New Roman" w:cs="Times New Roman"/>
          <w:sz w:val="24"/>
          <w:szCs w:val="24"/>
        </w:rPr>
        <w:t xml:space="preserve"> Wang, was hung in the National Portrait Gallery in Washington, D.C.</w:t>
      </w:r>
    </w:p>
    <w:p w14:paraId="17E00BE1" w14:textId="77777777" w:rsidR="00AB1EF9" w:rsidRPr="00C219C6" w:rsidRDefault="00AB1EF9" w:rsidP="00D12734">
      <w:pPr>
        <w:spacing w:line="240" w:lineRule="auto"/>
        <w:rPr>
          <w:rFonts w:ascii="Times New Roman" w:hAnsi="Times New Roman" w:cs="Times New Roman"/>
          <w:sz w:val="24"/>
          <w:szCs w:val="24"/>
        </w:rPr>
      </w:pPr>
    </w:p>
    <w:p w14:paraId="09346499" w14:textId="77777777" w:rsidR="00BC1982" w:rsidRPr="00C219C6" w:rsidRDefault="00BC1982" w:rsidP="00D12734">
      <w:pPr>
        <w:spacing w:line="240" w:lineRule="auto"/>
        <w:rPr>
          <w:rFonts w:ascii="Times New Roman" w:hAnsi="Times New Roman" w:cs="Times New Roman"/>
          <w:sz w:val="24"/>
          <w:szCs w:val="24"/>
        </w:rPr>
      </w:pPr>
    </w:p>
    <w:p w14:paraId="3A03FB5A" w14:textId="77777777" w:rsidR="00D12734" w:rsidRPr="00C219C6" w:rsidRDefault="00D12734">
      <w:pPr>
        <w:rPr>
          <w:rFonts w:ascii="Times New Roman" w:eastAsiaTheme="minorEastAsia" w:hAnsi="Times New Roman" w:cs="Times New Roman"/>
          <w:sz w:val="24"/>
          <w:szCs w:val="24"/>
        </w:rPr>
      </w:pPr>
    </w:p>
    <w:sectPr w:rsidR="00D12734" w:rsidRPr="00C219C6" w:rsidSect="003A459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28F4" w14:textId="77777777" w:rsidR="002609BD" w:rsidRDefault="002609BD" w:rsidP="00325BE9">
      <w:pPr>
        <w:spacing w:after="0" w:line="240" w:lineRule="auto"/>
      </w:pPr>
      <w:r>
        <w:separator/>
      </w:r>
    </w:p>
  </w:endnote>
  <w:endnote w:type="continuationSeparator" w:id="0">
    <w:p w14:paraId="04C9DFB3" w14:textId="77777777" w:rsidR="002609BD" w:rsidRDefault="002609BD" w:rsidP="003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FCEF"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13F82" w14:textId="77777777" w:rsidR="00600822" w:rsidRDefault="00600822" w:rsidP="00325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C973"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70B">
      <w:rPr>
        <w:rStyle w:val="PageNumber"/>
        <w:noProof/>
      </w:rPr>
      <w:t>1</w:t>
    </w:r>
    <w:r>
      <w:rPr>
        <w:rStyle w:val="PageNumber"/>
      </w:rPr>
      <w:fldChar w:fldCharType="end"/>
    </w:r>
  </w:p>
  <w:p w14:paraId="5753204F" w14:textId="77777777" w:rsidR="00600822" w:rsidRDefault="00600822" w:rsidP="00325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36D8" w14:textId="77777777" w:rsidR="002609BD" w:rsidRDefault="002609BD" w:rsidP="00325BE9">
      <w:pPr>
        <w:spacing w:after="0" w:line="240" w:lineRule="auto"/>
      </w:pPr>
      <w:r>
        <w:separator/>
      </w:r>
    </w:p>
  </w:footnote>
  <w:footnote w:type="continuationSeparator" w:id="0">
    <w:p w14:paraId="741DCCF7" w14:textId="77777777" w:rsidR="002609BD" w:rsidRDefault="002609BD" w:rsidP="00325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E"/>
    <w:rsid w:val="00090677"/>
    <w:rsid w:val="000B1689"/>
    <w:rsid w:val="000F2923"/>
    <w:rsid w:val="001017AA"/>
    <w:rsid w:val="001B186C"/>
    <w:rsid w:val="001E4DD6"/>
    <w:rsid w:val="0021417E"/>
    <w:rsid w:val="002609BD"/>
    <w:rsid w:val="0027676A"/>
    <w:rsid w:val="002D7F2D"/>
    <w:rsid w:val="00305C8B"/>
    <w:rsid w:val="00325BE9"/>
    <w:rsid w:val="003A459B"/>
    <w:rsid w:val="00457B17"/>
    <w:rsid w:val="0046282C"/>
    <w:rsid w:val="0047217A"/>
    <w:rsid w:val="00533931"/>
    <w:rsid w:val="00554C88"/>
    <w:rsid w:val="005559A5"/>
    <w:rsid w:val="005902AB"/>
    <w:rsid w:val="00600822"/>
    <w:rsid w:val="006040AB"/>
    <w:rsid w:val="00607E01"/>
    <w:rsid w:val="00647092"/>
    <w:rsid w:val="00656081"/>
    <w:rsid w:val="006E6211"/>
    <w:rsid w:val="006F792E"/>
    <w:rsid w:val="00713B11"/>
    <w:rsid w:val="00734ED9"/>
    <w:rsid w:val="00782EA2"/>
    <w:rsid w:val="007B18D2"/>
    <w:rsid w:val="008422C1"/>
    <w:rsid w:val="008B1AD4"/>
    <w:rsid w:val="008D2ABD"/>
    <w:rsid w:val="009022E6"/>
    <w:rsid w:val="0095791B"/>
    <w:rsid w:val="00A22E6C"/>
    <w:rsid w:val="00A77D98"/>
    <w:rsid w:val="00A8346D"/>
    <w:rsid w:val="00AB1EF9"/>
    <w:rsid w:val="00AC2649"/>
    <w:rsid w:val="00AF6C59"/>
    <w:rsid w:val="00B40AD8"/>
    <w:rsid w:val="00B91D5F"/>
    <w:rsid w:val="00BB12E1"/>
    <w:rsid w:val="00BC1982"/>
    <w:rsid w:val="00C042F3"/>
    <w:rsid w:val="00C219C6"/>
    <w:rsid w:val="00CE7E3C"/>
    <w:rsid w:val="00D12734"/>
    <w:rsid w:val="00DA7189"/>
    <w:rsid w:val="00DC0508"/>
    <w:rsid w:val="00E11DFA"/>
    <w:rsid w:val="00E55F79"/>
    <w:rsid w:val="00EB1C5A"/>
    <w:rsid w:val="00EB2862"/>
    <w:rsid w:val="00EC339A"/>
    <w:rsid w:val="00EC3AA7"/>
    <w:rsid w:val="00F221EA"/>
    <w:rsid w:val="00F24C93"/>
    <w:rsid w:val="00F3370B"/>
    <w:rsid w:val="00FA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28BBC"/>
  <w14:defaultImageDpi w14:val="300"/>
  <w15:docId w15:val="{2605A126-9644-C841-9DE8-99A4EFD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E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BE9"/>
    <w:rPr>
      <w:rFonts w:eastAsiaTheme="minorHAnsi"/>
      <w:sz w:val="22"/>
      <w:szCs w:val="22"/>
    </w:rPr>
  </w:style>
  <w:style w:type="character" w:styleId="PageNumber">
    <w:name w:val="page number"/>
    <w:basedOn w:val="DefaultParagraphFont"/>
    <w:uiPriority w:val="99"/>
    <w:semiHidden/>
    <w:unhideWhenUsed/>
    <w:rsid w:val="00325BE9"/>
  </w:style>
  <w:style w:type="paragraph" w:styleId="BalloonText">
    <w:name w:val="Balloon Text"/>
    <w:basedOn w:val="Normal"/>
    <w:link w:val="BalloonTextChar"/>
    <w:uiPriority w:val="99"/>
    <w:semiHidden/>
    <w:unhideWhenUsed/>
    <w:rsid w:val="00325B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BE9"/>
    <w:rPr>
      <w:rFonts w:ascii="Lucida Grande" w:eastAsiaTheme="minorHAnsi" w:hAnsi="Lucida Grande" w:cs="Lucida Grande"/>
      <w:sz w:val="18"/>
      <w:szCs w:val="18"/>
    </w:rPr>
  </w:style>
  <w:style w:type="character" w:customStyle="1" w:styleId="citation">
    <w:name w:val="citation"/>
    <w:basedOn w:val="DefaultParagraphFont"/>
    <w:rsid w:val="007B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6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zs/nrg341795vgdms79nvt_7v580000gp/T/com.microsoft.Outlook/Outlook%20Temp/HLG%20Bio%20Short%20Fal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HLG Bio Short Fall 2020.dotx</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Burke, Kevin Matthew</cp:lastModifiedBy>
  <cp:revision>2</cp:revision>
  <dcterms:created xsi:type="dcterms:W3CDTF">2021-02-04T16:44:00Z</dcterms:created>
  <dcterms:modified xsi:type="dcterms:W3CDTF">2021-02-04T16:44:00Z</dcterms:modified>
</cp:coreProperties>
</file>